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A1" w:rsidRDefault="00E83AB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KONKURS HISTORYCZNY</w:t>
      </w:r>
    </w:p>
    <w:p w:rsidR="00C957A1" w:rsidRDefault="00E83AB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„ŻYCIE I DZIAŁALNOŚĆ WŁADYSŁAWA GRABSKIEGO”</w:t>
      </w:r>
    </w:p>
    <w:p w:rsidR="00C957A1" w:rsidRDefault="00C957A1">
      <w:pPr>
        <w:pStyle w:val="Standard"/>
        <w:jc w:val="center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Konkurs przeznaczony jest dla uczniów klasy IV</w:t>
      </w:r>
    </w:p>
    <w:p w:rsidR="00C957A1" w:rsidRDefault="00C957A1">
      <w:pPr>
        <w:pStyle w:val="Standard"/>
        <w:jc w:val="center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Należy podkreślić tylko jedną </w:t>
      </w:r>
      <w:r>
        <w:rPr>
          <w:rFonts w:ascii="Times New Roman" w:hAnsi="Times New Roman"/>
          <w:sz w:val="21"/>
          <w:szCs w:val="21"/>
        </w:rPr>
        <w:t xml:space="preserve">odpowiedź i przesłać do 29 maja 2020 r.  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Jakie imię nosił ojciec Władysława Grabskiego?</w:t>
      </w:r>
    </w:p>
    <w:p w:rsidR="00C957A1" w:rsidRDefault="00E83AB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Antoni</w:t>
      </w:r>
    </w:p>
    <w:p w:rsidR="00C957A1" w:rsidRDefault="00E83AB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Feliks</w:t>
      </w:r>
    </w:p>
    <w:p w:rsidR="00C957A1" w:rsidRDefault="00E83AB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Bronisław</w:t>
      </w:r>
    </w:p>
    <w:p w:rsidR="00C957A1" w:rsidRDefault="00E83AB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Stanisław</w:t>
      </w:r>
    </w:p>
    <w:p w:rsidR="00C957A1" w:rsidRDefault="00C957A1">
      <w:pPr>
        <w:pStyle w:val="Standard"/>
        <w:jc w:val="both"/>
        <w:rPr>
          <w:rFonts w:ascii="Times New Roman" w:hAnsi="Times New Roman"/>
        </w:rPr>
      </w:pPr>
    </w:p>
    <w:p w:rsidR="00C957A1" w:rsidRDefault="00E83AB0">
      <w:pPr>
        <w:pStyle w:val="Standard"/>
        <w:jc w:val="both"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>Gdzie urodził się Władysław Grabski?</w:t>
      </w:r>
    </w:p>
    <w:p w:rsidR="00C957A1" w:rsidRDefault="00E83AB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Łowicz</w:t>
      </w:r>
    </w:p>
    <w:p w:rsidR="00C957A1" w:rsidRDefault="00E83AB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Nieborów</w:t>
      </w:r>
    </w:p>
    <w:p w:rsidR="00C957A1" w:rsidRDefault="00E83AB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Łazin</w:t>
      </w:r>
    </w:p>
    <w:p w:rsidR="00C957A1" w:rsidRDefault="00E83AB0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Borów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Kiedy urodził się Władysław Grabski?</w:t>
      </w:r>
    </w:p>
    <w:p w:rsidR="00C957A1" w:rsidRDefault="00E83AB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lipca </w:t>
      </w:r>
      <w:r>
        <w:rPr>
          <w:rFonts w:ascii="Times New Roman" w:hAnsi="Times New Roman"/>
        </w:rPr>
        <w:t>1874 r.</w:t>
      </w:r>
    </w:p>
    <w:p w:rsidR="00C957A1" w:rsidRDefault="00E83AB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lipca 1874 r.</w:t>
      </w:r>
    </w:p>
    <w:p w:rsidR="00C957A1" w:rsidRDefault="00E83AB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lipca 1876 r.</w:t>
      </w:r>
    </w:p>
    <w:p w:rsidR="00C957A1" w:rsidRDefault="00E83AB0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sierpnia 1874 r.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Ile rodzeństwa miał Władysław Grabski?</w:t>
      </w:r>
    </w:p>
    <w:p w:rsidR="00C957A1" w:rsidRDefault="00E83AB0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dwoje</w:t>
      </w:r>
    </w:p>
    <w:p w:rsidR="00C957A1" w:rsidRDefault="00E83AB0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troje</w:t>
      </w:r>
    </w:p>
    <w:p w:rsidR="00C957A1" w:rsidRDefault="00E83AB0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czworo</w:t>
      </w:r>
    </w:p>
    <w:p w:rsidR="00C957A1" w:rsidRDefault="00E83AB0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pięcioro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Gdzie nie uczył się Władysław Grabski?</w:t>
      </w:r>
    </w:p>
    <w:p w:rsidR="00C957A1" w:rsidRDefault="00E83AB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Sorbona</w:t>
      </w:r>
    </w:p>
    <w:p w:rsidR="00C957A1" w:rsidRDefault="00E83AB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Rzym</w:t>
      </w:r>
    </w:p>
    <w:p w:rsidR="00C957A1" w:rsidRDefault="00E83AB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Paryż</w:t>
      </w:r>
    </w:p>
    <w:p w:rsidR="00C957A1" w:rsidRDefault="00E83AB0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Haga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Ile hektarów miało gospodarstwo rolne, które Władysław </w:t>
      </w:r>
      <w:r>
        <w:rPr>
          <w:rFonts w:ascii="Times New Roman" w:hAnsi="Times New Roman"/>
          <w:b/>
          <w:bCs/>
        </w:rPr>
        <w:t>Grabski odziedziczył po ojcu?</w:t>
      </w:r>
    </w:p>
    <w:p w:rsidR="00C957A1" w:rsidRDefault="00E83AB0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500</w:t>
      </w:r>
    </w:p>
    <w:p w:rsidR="00C957A1" w:rsidRDefault="00E83AB0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550</w:t>
      </w:r>
    </w:p>
    <w:p w:rsidR="00C957A1" w:rsidRDefault="00E83AB0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510</w:t>
      </w:r>
    </w:p>
    <w:p w:rsidR="00C957A1" w:rsidRDefault="00E83AB0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520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Kto powołał Władysława Grabskiego na prezesa Głównego Urzędu Likwidacyjnego?</w:t>
      </w:r>
    </w:p>
    <w:p w:rsidR="00C957A1" w:rsidRDefault="00E83AB0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Roman Dmowski</w:t>
      </w:r>
    </w:p>
    <w:p w:rsidR="00C957A1" w:rsidRDefault="00E83AB0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Ignacy Paderewski</w:t>
      </w:r>
    </w:p>
    <w:p w:rsidR="00C957A1" w:rsidRDefault="00E83AB0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Józef Piłsudski</w:t>
      </w:r>
    </w:p>
    <w:p w:rsidR="00C957A1" w:rsidRDefault="00E83AB0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Wincenty Witos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Której publikacji Władysław Grabski nie jest autorem?</w:t>
      </w:r>
    </w:p>
    <w:p w:rsidR="00C957A1" w:rsidRDefault="00E83AB0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„Materiały w sprawie włościańskiej”</w:t>
      </w:r>
    </w:p>
    <w:p w:rsidR="00C957A1" w:rsidRDefault="00E83AB0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„Kwestia agrarna we Francji”</w:t>
      </w:r>
    </w:p>
    <w:p w:rsidR="00C957A1" w:rsidRDefault="00E83AB0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„Wiedza i polityka rolnicza w Niemczech”</w:t>
      </w:r>
    </w:p>
    <w:p w:rsidR="00C957A1" w:rsidRDefault="00E83AB0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„Życie chłopów w Królestwie Polskim”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Gdzie władze carskie więziły Władysława Grabskiego?</w:t>
      </w:r>
    </w:p>
    <w:p w:rsidR="00C957A1" w:rsidRDefault="00E83AB0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Twierdza modlińska</w:t>
      </w:r>
    </w:p>
    <w:p w:rsidR="00C957A1" w:rsidRDefault="00E83AB0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Magdeburg</w:t>
      </w:r>
    </w:p>
    <w:p w:rsidR="00C957A1" w:rsidRDefault="00E83AB0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Pawiak</w:t>
      </w:r>
    </w:p>
    <w:p w:rsidR="00C957A1" w:rsidRDefault="00E83AB0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Cytadela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</w:pPr>
      <w:r>
        <w:rPr>
          <w:rFonts w:ascii="Times New Roman" w:hAnsi="Times New Roman"/>
          <w:b/>
          <w:bCs/>
        </w:rPr>
        <w:t>10. Jaką fu</w:t>
      </w:r>
      <w:r>
        <w:rPr>
          <w:rFonts w:ascii="Times New Roman" w:hAnsi="Times New Roman"/>
          <w:b/>
          <w:bCs/>
        </w:rPr>
        <w:t>nkcję piastował Władysław Grabski w rządzie Leopolda Skulskiego i Wincentego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Witosa?</w:t>
      </w:r>
    </w:p>
    <w:p w:rsidR="00C957A1" w:rsidRDefault="00E83AB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premiera</w:t>
      </w:r>
    </w:p>
    <w:p w:rsidR="00C957A1" w:rsidRDefault="00E83AB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ministra skarbu</w:t>
      </w:r>
    </w:p>
    <w:p w:rsidR="00C957A1" w:rsidRDefault="00E83AB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ministra rolnictwa</w:t>
      </w:r>
    </w:p>
    <w:p w:rsidR="00C957A1" w:rsidRDefault="00E83AB0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ministra budownictwa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Ile razy Władysław Grabski pełnił funkcję premiera?</w:t>
      </w:r>
    </w:p>
    <w:p w:rsidR="00C957A1" w:rsidRDefault="00E83AB0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:rsidR="00C957A1" w:rsidRDefault="00E83AB0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C957A1" w:rsidRDefault="00E83AB0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pełnił takiej funkcji</w:t>
      </w:r>
    </w:p>
    <w:p w:rsidR="00C957A1" w:rsidRDefault="00E83AB0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12. Do której </w:t>
      </w:r>
      <w:r>
        <w:rPr>
          <w:rFonts w:ascii="Times New Roman" w:hAnsi="Times New Roman"/>
          <w:b/>
          <w:bCs/>
        </w:rPr>
        <w:t>Dumy nie chciał kandydować Władysław Grabski?</w:t>
      </w:r>
    </w:p>
    <w:p w:rsidR="00C957A1" w:rsidRDefault="00E83AB0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C957A1" w:rsidRDefault="00E83AB0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</w:p>
    <w:p w:rsidR="00C957A1" w:rsidRDefault="00E83AB0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</w:p>
    <w:p w:rsidR="00C957A1" w:rsidRDefault="00E83AB0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Władysław Grabski swój testament polityczny zawarł w pracy:</w:t>
      </w:r>
    </w:p>
    <w:p w:rsidR="00C957A1" w:rsidRDefault="00E83AB0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„Historia wsi w Polsce”</w:t>
      </w:r>
    </w:p>
    <w:p w:rsidR="00C957A1" w:rsidRDefault="00E83AB0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„Idea Polski”</w:t>
      </w:r>
    </w:p>
    <w:p w:rsidR="00C957A1" w:rsidRDefault="00E83AB0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„Wieś i folwark”</w:t>
      </w:r>
    </w:p>
    <w:p w:rsidR="00C957A1" w:rsidRDefault="00E83AB0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„Dwa lata u podstaw państwowości naszej”.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 Jaką funkcję pełnił Władysław </w:t>
      </w:r>
      <w:r>
        <w:rPr>
          <w:rFonts w:ascii="Times New Roman" w:hAnsi="Times New Roman"/>
          <w:b/>
          <w:bCs/>
        </w:rPr>
        <w:t>Grabski w Szkole Głównej Gospodarstwa wiejskiego?</w:t>
      </w:r>
    </w:p>
    <w:p w:rsidR="00C957A1" w:rsidRDefault="00E83AB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wykładowcy</w:t>
      </w:r>
    </w:p>
    <w:p w:rsidR="00C957A1" w:rsidRDefault="00E83AB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dziekana</w:t>
      </w:r>
    </w:p>
    <w:p w:rsidR="00C957A1" w:rsidRDefault="00E83AB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rektora</w:t>
      </w:r>
    </w:p>
    <w:p w:rsidR="00C957A1" w:rsidRDefault="00E83AB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sekretarza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15. Jaki tytuł naukowy posiadał Władysław Grabski?</w:t>
      </w:r>
    </w:p>
    <w:p w:rsidR="00C957A1" w:rsidRDefault="00E83AB0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magister</w:t>
      </w:r>
    </w:p>
    <w:p w:rsidR="00C957A1" w:rsidRDefault="00E83AB0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profesor</w:t>
      </w:r>
    </w:p>
    <w:p w:rsidR="00C957A1" w:rsidRDefault="00E83AB0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doktor</w:t>
      </w:r>
    </w:p>
    <w:p w:rsidR="00C957A1" w:rsidRDefault="00E83AB0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doktor habilitowany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16. Po wybuchu rewolucji bolszewickiej Władysław Grabski był </w:t>
      </w:r>
      <w:r>
        <w:rPr>
          <w:rFonts w:ascii="Times New Roman" w:hAnsi="Times New Roman"/>
          <w:b/>
          <w:bCs/>
        </w:rPr>
        <w:t>więziony przez Niemców w:</w:t>
      </w:r>
    </w:p>
    <w:p w:rsidR="00C957A1" w:rsidRDefault="00E83AB0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twierdzy modlińskiej</w:t>
      </w:r>
    </w:p>
    <w:p w:rsidR="00C957A1" w:rsidRDefault="00E83AB0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Cytadeli</w:t>
      </w:r>
    </w:p>
    <w:p w:rsidR="00C957A1" w:rsidRDefault="00E83AB0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Pawiaku</w:t>
      </w:r>
    </w:p>
    <w:p w:rsidR="00C957A1" w:rsidRDefault="00E83AB0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Magdeburgu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17. W swoim gospodarstwie rolnym Władysław Grabski zwiększył produkcję:</w:t>
      </w:r>
    </w:p>
    <w:p w:rsidR="00C957A1" w:rsidRDefault="00E83AB0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zboża</w:t>
      </w:r>
    </w:p>
    <w:p w:rsidR="00C957A1" w:rsidRDefault="00E83AB0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buraka cukrowego</w:t>
      </w:r>
    </w:p>
    <w:p w:rsidR="00C957A1" w:rsidRDefault="00E83AB0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ziemniaków</w:t>
      </w:r>
    </w:p>
    <w:p w:rsidR="00C957A1" w:rsidRDefault="00E83AB0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gryki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18. Twórcą, którego banku był Władysław Grabski?</w:t>
      </w:r>
    </w:p>
    <w:p w:rsidR="00C957A1" w:rsidRDefault="00E83AB0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 Centralny</w:t>
      </w:r>
    </w:p>
    <w:p w:rsidR="00C957A1" w:rsidRDefault="00E83AB0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 Polski</w:t>
      </w:r>
    </w:p>
    <w:p w:rsidR="00C957A1" w:rsidRDefault="00E83AB0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Kredyt Bank</w:t>
      </w:r>
    </w:p>
    <w:p w:rsidR="00C957A1" w:rsidRDefault="00E83AB0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 PKO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19. Kiedy zmarł Władysław Grabski?</w:t>
      </w:r>
    </w:p>
    <w:p w:rsidR="00C957A1" w:rsidRDefault="00E83AB0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marca 1938 r.</w:t>
      </w:r>
    </w:p>
    <w:p w:rsidR="00C957A1" w:rsidRDefault="00E83AB0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kwietnia1938 r.</w:t>
      </w:r>
    </w:p>
    <w:p w:rsidR="00C957A1" w:rsidRDefault="00E83AB0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marca 1939 r.</w:t>
      </w:r>
    </w:p>
    <w:p w:rsidR="00C957A1" w:rsidRDefault="00E83AB0">
      <w:pPr>
        <w:pStyle w:val="Standard"/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kwietnia 1939 r.</w:t>
      </w:r>
    </w:p>
    <w:p w:rsidR="00C957A1" w:rsidRDefault="00C957A1">
      <w:pPr>
        <w:pStyle w:val="Standard"/>
        <w:jc w:val="both"/>
        <w:rPr>
          <w:rFonts w:ascii="Times New Roman" w:hAnsi="Times New Roman"/>
          <w:b/>
          <w:bCs/>
        </w:rPr>
      </w:pPr>
    </w:p>
    <w:p w:rsidR="00C957A1" w:rsidRDefault="00E83AB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20. Autorem, której reformy był Władysław Grabski?</w:t>
      </w:r>
    </w:p>
    <w:p w:rsidR="00C957A1" w:rsidRDefault="00E83AB0">
      <w:pPr>
        <w:pStyle w:val="Standard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reforma rolna</w:t>
      </w:r>
    </w:p>
    <w:p w:rsidR="00C957A1" w:rsidRDefault="00E83AB0">
      <w:pPr>
        <w:pStyle w:val="Standard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reforma walutowa</w:t>
      </w:r>
    </w:p>
    <w:p w:rsidR="00C957A1" w:rsidRDefault="00E83AB0">
      <w:pPr>
        <w:pStyle w:val="Standard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reforma oświaty</w:t>
      </w:r>
    </w:p>
    <w:p w:rsidR="00C957A1" w:rsidRDefault="00E83AB0">
      <w:pPr>
        <w:pStyle w:val="Standard"/>
        <w:numPr>
          <w:ilvl w:val="0"/>
          <w:numId w:val="2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reforma wojskowa</w:t>
      </w:r>
    </w:p>
    <w:p w:rsidR="00C957A1" w:rsidRDefault="00C957A1">
      <w:pPr>
        <w:pStyle w:val="Standard"/>
        <w:jc w:val="both"/>
        <w:rPr>
          <w:rFonts w:ascii="Times New Roman" w:hAnsi="Times New Roman"/>
        </w:rPr>
      </w:pPr>
    </w:p>
    <w:p w:rsidR="00C957A1" w:rsidRDefault="00C957A1">
      <w:pPr>
        <w:pStyle w:val="Standard"/>
        <w:jc w:val="both"/>
        <w:rPr>
          <w:rFonts w:ascii="Times New Roman" w:hAnsi="Times New Roman"/>
        </w:rPr>
      </w:pPr>
    </w:p>
    <w:p w:rsidR="00C957A1" w:rsidRDefault="00C957A1">
      <w:pPr>
        <w:pStyle w:val="Standard"/>
        <w:jc w:val="both"/>
        <w:rPr>
          <w:rFonts w:ascii="Times New Roman" w:hAnsi="Times New Roman"/>
        </w:rPr>
      </w:pPr>
    </w:p>
    <w:p w:rsidR="00C957A1" w:rsidRDefault="00E83AB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opracowała: Elżbieta Karwowska</w:t>
      </w:r>
    </w:p>
    <w:p w:rsidR="00C957A1" w:rsidRDefault="00C957A1">
      <w:pPr>
        <w:pStyle w:val="Standard"/>
        <w:jc w:val="both"/>
        <w:rPr>
          <w:rFonts w:ascii="Times New Roman" w:hAnsi="Times New Roman"/>
        </w:rPr>
      </w:pPr>
    </w:p>
    <w:p w:rsidR="00C957A1" w:rsidRDefault="00C957A1">
      <w:pPr>
        <w:pStyle w:val="Standard"/>
        <w:jc w:val="both"/>
        <w:rPr>
          <w:rFonts w:ascii="Times New Roman" w:hAnsi="Times New Roman"/>
        </w:rPr>
      </w:pPr>
    </w:p>
    <w:sectPr w:rsidR="00C957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B0" w:rsidRDefault="00E83AB0">
      <w:r>
        <w:separator/>
      </w:r>
    </w:p>
  </w:endnote>
  <w:endnote w:type="continuationSeparator" w:id="0">
    <w:p w:rsidR="00E83AB0" w:rsidRDefault="00E8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B0" w:rsidRDefault="00E83AB0">
      <w:r>
        <w:rPr>
          <w:color w:val="000000"/>
        </w:rPr>
        <w:separator/>
      </w:r>
    </w:p>
  </w:footnote>
  <w:footnote w:type="continuationSeparator" w:id="0">
    <w:p w:rsidR="00E83AB0" w:rsidRDefault="00E8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85B"/>
    <w:multiLevelType w:val="multilevel"/>
    <w:tmpl w:val="FDAECA6C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">
    <w:nsid w:val="0DE65A0C"/>
    <w:multiLevelType w:val="multilevel"/>
    <w:tmpl w:val="94BA3BEA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2">
    <w:nsid w:val="144D729D"/>
    <w:multiLevelType w:val="multilevel"/>
    <w:tmpl w:val="6262AFA4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3">
    <w:nsid w:val="191D3322"/>
    <w:multiLevelType w:val="multilevel"/>
    <w:tmpl w:val="9E2EBB94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4">
    <w:nsid w:val="1F065B25"/>
    <w:multiLevelType w:val="multilevel"/>
    <w:tmpl w:val="DA5CA7F4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5">
    <w:nsid w:val="1F3561B4"/>
    <w:multiLevelType w:val="multilevel"/>
    <w:tmpl w:val="E1368920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6">
    <w:nsid w:val="1F8970F0"/>
    <w:multiLevelType w:val="multilevel"/>
    <w:tmpl w:val="086ED0AA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7">
    <w:nsid w:val="2229329B"/>
    <w:multiLevelType w:val="multilevel"/>
    <w:tmpl w:val="3BD6D5E0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8">
    <w:nsid w:val="3DD41DFC"/>
    <w:multiLevelType w:val="multilevel"/>
    <w:tmpl w:val="0A7A2620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9">
    <w:nsid w:val="4E8178AA"/>
    <w:multiLevelType w:val="multilevel"/>
    <w:tmpl w:val="C966D7EE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0">
    <w:nsid w:val="509B2032"/>
    <w:multiLevelType w:val="multilevel"/>
    <w:tmpl w:val="C4EE8CA8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1">
    <w:nsid w:val="542A1F29"/>
    <w:multiLevelType w:val="multilevel"/>
    <w:tmpl w:val="4AB2DF7C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2">
    <w:nsid w:val="5FEC34CF"/>
    <w:multiLevelType w:val="multilevel"/>
    <w:tmpl w:val="423A1986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3">
    <w:nsid w:val="630D26F4"/>
    <w:multiLevelType w:val="multilevel"/>
    <w:tmpl w:val="3E76C82A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4">
    <w:nsid w:val="689F7BDF"/>
    <w:multiLevelType w:val="multilevel"/>
    <w:tmpl w:val="EBB88168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5">
    <w:nsid w:val="6CCC2536"/>
    <w:multiLevelType w:val="multilevel"/>
    <w:tmpl w:val="6DCA4626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6">
    <w:nsid w:val="7A6A020F"/>
    <w:multiLevelType w:val="multilevel"/>
    <w:tmpl w:val="73282DAA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7">
    <w:nsid w:val="7A7F2D9F"/>
    <w:multiLevelType w:val="multilevel"/>
    <w:tmpl w:val="BA5C0090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8">
    <w:nsid w:val="7C02237E"/>
    <w:multiLevelType w:val="multilevel"/>
    <w:tmpl w:val="BBEE2A6C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9">
    <w:nsid w:val="7C38563D"/>
    <w:multiLevelType w:val="multilevel"/>
    <w:tmpl w:val="32566C64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4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2"/>
  </w:num>
  <w:num w:numId="15">
    <w:abstractNumId w:val="17"/>
  </w:num>
  <w:num w:numId="16">
    <w:abstractNumId w:val="1"/>
  </w:num>
  <w:num w:numId="17">
    <w:abstractNumId w:val="15"/>
  </w:num>
  <w:num w:numId="18">
    <w:abstractNumId w:val="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57A1"/>
    <w:rsid w:val="00C153A3"/>
    <w:rsid w:val="00C957A1"/>
    <w:rsid w:val="00E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Sekratariat</cp:lastModifiedBy>
  <cp:revision>2</cp:revision>
  <dcterms:created xsi:type="dcterms:W3CDTF">2020-05-25T11:58:00Z</dcterms:created>
  <dcterms:modified xsi:type="dcterms:W3CDTF">2020-05-25T11:58:00Z</dcterms:modified>
</cp:coreProperties>
</file>